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48" w:rsidRPr="00886000" w:rsidRDefault="00886000">
      <w:pPr>
        <w:rPr>
          <w:b/>
          <w:sz w:val="36"/>
          <w:szCs w:val="36"/>
          <w:u w:val="single"/>
          <w:lang w:val="en"/>
        </w:rPr>
      </w:pPr>
      <w:r w:rsidRPr="00886000">
        <w:rPr>
          <w:b/>
          <w:sz w:val="36"/>
          <w:szCs w:val="36"/>
          <w:u w:val="single"/>
          <w:lang w:val="en"/>
        </w:rPr>
        <w:t xml:space="preserve">Welcome to </w:t>
      </w:r>
      <w:r w:rsidR="00C75E32">
        <w:rPr>
          <w:b/>
          <w:sz w:val="36"/>
          <w:szCs w:val="36"/>
          <w:u w:val="single"/>
          <w:lang w:val="en"/>
        </w:rPr>
        <w:t>National 4</w:t>
      </w:r>
      <w:r w:rsidRPr="00886000">
        <w:rPr>
          <w:b/>
          <w:sz w:val="36"/>
          <w:szCs w:val="36"/>
          <w:u w:val="single"/>
          <w:lang w:val="en"/>
        </w:rPr>
        <w:t xml:space="preserve"> English!</w:t>
      </w:r>
    </w:p>
    <w:p w:rsidR="00F52948" w:rsidRDefault="00F52948">
      <w:p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As well as further developing core skills in Reading, Writing, Talking and Listening, the </w:t>
      </w:r>
      <w:r w:rsidR="00C75E32">
        <w:rPr>
          <w:sz w:val="21"/>
          <w:szCs w:val="21"/>
          <w:lang w:val="en"/>
        </w:rPr>
        <w:t>National 4</w:t>
      </w:r>
      <w:r>
        <w:rPr>
          <w:sz w:val="21"/>
          <w:szCs w:val="21"/>
          <w:lang w:val="en"/>
        </w:rPr>
        <w:t xml:space="preserve"> English course enables learners to:</w:t>
      </w:r>
    </w:p>
    <w:p w:rsidR="00F52948" w:rsidRPr="00575A99" w:rsidRDefault="00F52948" w:rsidP="00575A99">
      <w:pPr>
        <w:pStyle w:val="ListParagraph"/>
        <w:numPr>
          <w:ilvl w:val="0"/>
          <w:numId w:val="1"/>
        </w:numPr>
        <w:rPr>
          <w:sz w:val="21"/>
          <w:szCs w:val="21"/>
          <w:lang w:val="en"/>
        </w:rPr>
      </w:pPr>
      <w:r w:rsidRPr="00575A99">
        <w:rPr>
          <w:sz w:val="21"/>
          <w:szCs w:val="21"/>
          <w:lang w:val="en"/>
        </w:rPr>
        <w:t>Understand how language works</w:t>
      </w:r>
    </w:p>
    <w:p w:rsidR="00F52948" w:rsidRPr="00575A99" w:rsidRDefault="00F52948" w:rsidP="00575A99">
      <w:pPr>
        <w:pStyle w:val="ListParagraph"/>
        <w:numPr>
          <w:ilvl w:val="0"/>
          <w:numId w:val="1"/>
        </w:numPr>
        <w:rPr>
          <w:sz w:val="21"/>
          <w:szCs w:val="21"/>
          <w:lang w:val="en"/>
        </w:rPr>
      </w:pPr>
      <w:r w:rsidRPr="00575A99">
        <w:rPr>
          <w:sz w:val="21"/>
          <w:szCs w:val="21"/>
          <w:lang w:val="en"/>
        </w:rPr>
        <w:t xml:space="preserve">Develop </w:t>
      </w:r>
      <w:r w:rsidR="00C75E32">
        <w:rPr>
          <w:sz w:val="21"/>
          <w:szCs w:val="21"/>
          <w:lang w:val="en"/>
        </w:rPr>
        <w:t xml:space="preserve">core </w:t>
      </w:r>
      <w:r w:rsidRPr="00575A99">
        <w:rPr>
          <w:sz w:val="21"/>
          <w:szCs w:val="21"/>
          <w:lang w:val="en"/>
        </w:rPr>
        <w:t>language skills to communicate in different ways for different purposes</w:t>
      </w:r>
    </w:p>
    <w:p w:rsidR="00F52948" w:rsidRPr="00575A99" w:rsidRDefault="00F52948" w:rsidP="00575A99">
      <w:pPr>
        <w:pStyle w:val="ListParagraph"/>
        <w:numPr>
          <w:ilvl w:val="0"/>
          <w:numId w:val="1"/>
        </w:numPr>
        <w:rPr>
          <w:sz w:val="21"/>
          <w:szCs w:val="21"/>
          <w:lang w:val="en"/>
        </w:rPr>
      </w:pPr>
      <w:r w:rsidRPr="00575A99">
        <w:rPr>
          <w:sz w:val="21"/>
          <w:szCs w:val="21"/>
          <w:lang w:val="en"/>
        </w:rPr>
        <w:t>Think creatively and critically</w:t>
      </w:r>
    </w:p>
    <w:p w:rsidR="00F52948" w:rsidRPr="00575A99" w:rsidRDefault="00C75E32" w:rsidP="00575A99">
      <w:pPr>
        <w:pStyle w:val="ListParagraph"/>
        <w:numPr>
          <w:ilvl w:val="0"/>
          <w:numId w:val="1"/>
        </w:num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Appreciate a </w:t>
      </w:r>
      <w:r w:rsidR="00F52948" w:rsidRPr="00575A99">
        <w:rPr>
          <w:sz w:val="21"/>
          <w:szCs w:val="21"/>
          <w:lang w:val="en"/>
        </w:rPr>
        <w:t>range of literature and texts</w:t>
      </w:r>
    </w:p>
    <w:p w:rsidR="00F52948" w:rsidRPr="00575A99" w:rsidRDefault="00F52948" w:rsidP="00575A99">
      <w:pPr>
        <w:pStyle w:val="ListParagraph"/>
        <w:numPr>
          <w:ilvl w:val="0"/>
          <w:numId w:val="1"/>
        </w:numPr>
        <w:rPr>
          <w:sz w:val="21"/>
          <w:szCs w:val="21"/>
          <w:lang w:val="en"/>
        </w:rPr>
      </w:pPr>
      <w:r w:rsidRPr="00575A99">
        <w:rPr>
          <w:sz w:val="21"/>
          <w:szCs w:val="21"/>
          <w:lang w:val="en"/>
        </w:rPr>
        <w:t>Engage effectively and knowledgeably with the world around them</w:t>
      </w:r>
    </w:p>
    <w:p w:rsidR="00F52948" w:rsidRDefault="00F52948" w:rsidP="00575A99">
      <w:pPr>
        <w:pStyle w:val="ListParagraph"/>
        <w:numPr>
          <w:ilvl w:val="0"/>
          <w:numId w:val="1"/>
        </w:numPr>
        <w:rPr>
          <w:sz w:val="21"/>
          <w:szCs w:val="21"/>
          <w:lang w:val="en"/>
        </w:rPr>
      </w:pPr>
      <w:r w:rsidRPr="00575A99">
        <w:rPr>
          <w:sz w:val="21"/>
          <w:szCs w:val="21"/>
          <w:lang w:val="en"/>
        </w:rPr>
        <w:t>Prepare for life after school.</w:t>
      </w:r>
    </w:p>
    <w:p w:rsidR="00886000" w:rsidRDefault="00886000" w:rsidP="00886000">
      <w:pPr>
        <w:pStyle w:val="ListParagraph"/>
        <w:rPr>
          <w:sz w:val="21"/>
          <w:szCs w:val="21"/>
          <w:lang w:val="en"/>
        </w:rPr>
      </w:pPr>
    </w:p>
    <w:p w:rsidR="00886000" w:rsidRDefault="00886000" w:rsidP="00886000">
      <w:pPr>
        <w:rPr>
          <w:sz w:val="21"/>
          <w:szCs w:val="21"/>
          <w:lang w:val="en"/>
        </w:rPr>
      </w:pPr>
      <w:r w:rsidRPr="00886000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1175" cy="435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00" w:rsidRPr="00575A99" w:rsidRDefault="00886000" w:rsidP="00886000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  <w:lang w:val="en"/>
                              </w:rPr>
                            </w:pPr>
                            <w:r w:rsidRPr="00575A99">
                              <w:rPr>
                                <w:b/>
                                <w:sz w:val="21"/>
                                <w:szCs w:val="21"/>
                                <w:u w:val="single"/>
                                <w:lang w:val="en"/>
                              </w:rPr>
                              <w:t>Assessment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2129"/>
                              <w:gridCol w:w="3930"/>
                            </w:tblGrid>
                            <w:tr w:rsidR="004D5D34" w:rsidTr="004D5D34">
                              <w:tc>
                                <w:tcPr>
                                  <w:tcW w:w="2129" w:type="dxa"/>
                                  <w:shd w:val="clear" w:color="auto" w:fill="BFBFBF" w:themeFill="background1" w:themeFillShade="BF"/>
                                </w:tcPr>
                                <w:p w:rsidR="004D5D34" w:rsidRDefault="004D5D34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Component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shd w:val="clear" w:color="auto" w:fill="BFBFBF" w:themeFill="background1" w:themeFillShade="BF"/>
                                </w:tcPr>
                                <w:p w:rsidR="004D5D34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Mark</w:t>
                                  </w:r>
                                </w:p>
                              </w:tc>
                              <w:tc>
                                <w:tcPr>
                                  <w:tcW w:w="3930" w:type="dxa"/>
                                  <w:shd w:val="clear" w:color="auto" w:fill="BFBFBF" w:themeFill="background1" w:themeFillShade="BF"/>
                                </w:tcPr>
                                <w:p w:rsidR="004D5D34" w:rsidRDefault="004D5D34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4D5D34" w:rsidTr="004D5D34">
                              <w:tc>
                                <w:tcPr>
                                  <w:tcW w:w="2129" w:type="dxa"/>
                                </w:tcPr>
                                <w:p w:rsidR="004D5D34" w:rsidRDefault="004D5D34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Reading for Understanding, Analysis, Evaluation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4D5D34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Achieved/not achieved</w:t>
                                  </w:r>
                                </w:p>
                              </w:tc>
                              <w:tc>
                                <w:tcPr>
                                  <w:tcW w:w="3930" w:type="dxa"/>
                                </w:tcPr>
                                <w:p w:rsidR="004D5D34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A fiction or non-fiction passage with questions to answer independently.</w:t>
                                  </w:r>
                                </w:p>
                              </w:tc>
                            </w:tr>
                            <w:tr w:rsidR="004D5D34" w:rsidTr="004D5D34">
                              <w:tc>
                                <w:tcPr>
                                  <w:tcW w:w="2129" w:type="dxa"/>
                                </w:tcPr>
                                <w:p w:rsidR="004D5D34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 xml:space="preserve">Listening -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Understanding, Analysis, Evaluation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 xml:space="preserve"> of a spoken text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4D5D34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Achieved/not achieved</w:t>
                                  </w:r>
                                </w:p>
                              </w:tc>
                              <w:tc>
                                <w:tcPr>
                                  <w:tcW w:w="3930" w:type="dxa"/>
                                </w:tcPr>
                                <w:p w:rsidR="004D5D34" w:rsidRDefault="00C75E32" w:rsidP="00C75E32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 xml:space="preserve">Listening to a short </w:t>
                                  </w:r>
                                  <w:r w:rsidR="00CB507C"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 xml:space="preserve">audio/audio-visual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extract and answering questions independently.</w:t>
                                  </w:r>
                                </w:p>
                              </w:tc>
                            </w:tr>
                            <w:tr w:rsidR="004D5D34" w:rsidTr="004D5D34">
                              <w:tc>
                                <w:tcPr>
                                  <w:tcW w:w="2129" w:type="dxa"/>
                                </w:tcPr>
                                <w:p w:rsidR="004D5D34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4D5D34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Achieved/not achieved</w:t>
                                  </w:r>
                                </w:p>
                              </w:tc>
                              <w:tc>
                                <w:tcPr>
                                  <w:tcW w:w="3930" w:type="dxa"/>
                                </w:tcPr>
                                <w:p w:rsidR="004D5D34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Creative/Personal or Functional/Discursive writing piece.</w:t>
                                  </w:r>
                                </w:p>
                              </w:tc>
                            </w:tr>
                            <w:tr w:rsidR="004D5D34" w:rsidTr="004D5D34">
                              <w:tc>
                                <w:tcPr>
                                  <w:tcW w:w="2129" w:type="dxa"/>
                                </w:tcPr>
                                <w:p w:rsidR="004D5D34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Talking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4D5D34" w:rsidRDefault="004D5D34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Achieved/not achieved</w:t>
                                  </w:r>
                                </w:p>
                              </w:tc>
                              <w:tc>
                                <w:tcPr>
                                  <w:tcW w:w="3930" w:type="dxa"/>
                                </w:tcPr>
                                <w:p w:rsidR="004D5D34" w:rsidRDefault="004D5D34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Group Discussion</w:t>
                                  </w:r>
                                  <w:r w:rsidR="00C75E32"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 xml:space="preserve"> or Individual</w:t>
                                  </w:r>
                                </w:p>
                                <w:p w:rsidR="004D5D34" w:rsidRDefault="004D5D34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Presentation followed by question and answers</w:t>
                                  </w:r>
                                  <w:r w:rsidR="00C75E32"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.</w:t>
                                  </w:r>
                                </w:p>
                                <w:p w:rsidR="004D5D34" w:rsidRDefault="004D5D34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</w:p>
                                <w:p w:rsidR="004D5D34" w:rsidRDefault="004D5D34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5E32" w:rsidTr="004D5D34">
                              <w:tc>
                                <w:tcPr>
                                  <w:tcW w:w="2129" w:type="dxa"/>
                                </w:tcPr>
                                <w:p w:rsidR="00C75E32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Added Value Unit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C75E32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Achieved/not achieved</w:t>
                                  </w:r>
                                </w:p>
                              </w:tc>
                              <w:tc>
                                <w:tcPr>
                                  <w:tcW w:w="3930" w:type="dxa"/>
                                </w:tcPr>
                                <w:p w:rsidR="00C75E32" w:rsidRDefault="00C75E32" w:rsidP="004D5D34">
                                  <w:pP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"/>
                                    </w:rPr>
                                    <w:t>Independent, project-based unit involving research and evaluation of texts.  A written or verbal report with questions will be produced.</w:t>
                                  </w:r>
                                </w:p>
                              </w:tc>
                            </w:tr>
                          </w:tbl>
                          <w:p w:rsidR="00886000" w:rsidRPr="00F52948" w:rsidRDefault="00886000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:rsidR="00886000" w:rsidRDefault="00886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0.25pt;height:34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">
                <v:textbox>
                  <w:txbxContent>
                    <w:p w:rsidR="00886000" w:rsidRPr="00575A99" w:rsidRDefault="00886000" w:rsidP="00886000">
                      <w:pPr>
                        <w:rPr>
                          <w:b/>
                          <w:sz w:val="21"/>
                          <w:szCs w:val="21"/>
                          <w:u w:val="single"/>
                          <w:lang w:val="en"/>
                        </w:rPr>
                      </w:pPr>
                      <w:r w:rsidRPr="00575A99">
                        <w:rPr>
                          <w:b/>
                          <w:sz w:val="21"/>
                          <w:szCs w:val="21"/>
                          <w:u w:val="single"/>
                          <w:lang w:val="en"/>
                        </w:rPr>
                        <w:t>Assessment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2129"/>
                        <w:gridCol w:w="3930"/>
                      </w:tblGrid>
                      <w:tr w:rsidR="004D5D34" w:rsidTr="004D5D34">
                        <w:tc>
                          <w:tcPr>
                            <w:tcW w:w="2129" w:type="dxa"/>
                            <w:shd w:val="clear" w:color="auto" w:fill="BFBFBF" w:themeFill="background1" w:themeFillShade="BF"/>
                          </w:tcPr>
                          <w:p w:rsidR="004D5D34" w:rsidRDefault="004D5D34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Component</w:t>
                            </w:r>
                          </w:p>
                        </w:tc>
                        <w:tc>
                          <w:tcPr>
                            <w:tcW w:w="2129" w:type="dxa"/>
                            <w:shd w:val="clear" w:color="auto" w:fill="BFBFBF" w:themeFill="background1" w:themeFillShade="BF"/>
                          </w:tcPr>
                          <w:p w:rsidR="004D5D34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Mark</w:t>
                            </w:r>
                          </w:p>
                        </w:tc>
                        <w:tc>
                          <w:tcPr>
                            <w:tcW w:w="3930" w:type="dxa"/>
                            <w:shd w:val="clear" w:color="auto" w:fill="BFBFBF" w:themeFill="background1" w:themeFillShade="BF"/>
                          </w:tcPr>
                          <w:p w:rsidR="004D5D34" w:rsidRDefault="004D5D34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Description</w:t>
                            </w:r>
                          </w:p>
                        </w:tc>
                      </w:tr>
                      <w:tr w:rsidR="004D5D34" w:rsidTr="004D5D34">
                        <w:tc>
                          <w:tcPr>
                            <w:tcW w:w="2129" w:type="dxa"/>
                          </w:tcPr>
                          <w:p w:rsidR="004D5D34" w:rsidRDefault="004D5D34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Reading for Understanding, Analysis, Evaluation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4D5D34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Achieved/not achieved</w:t>
                            </w:r>
                          </w:p>
                        </w:tc>
                        <w:tc>
                          <w:tcPr>
                            <w:tcW w:w="3930" w:type="dxa"/>
                          </w:tcPr>
                          <w:p w:rsidR="004D5D34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A fiction or non-fiction passage with questions to answer independently.</w:t>
                            </w:r>
                          </w:p>
                        </w:tc>
                      </w:tr>
                      <w:tr w:rsidR="004D5D34" w:rsidTr="004D5D34">
                        <w:tc>
                          <w:tcPr>
                            <w:tcW w:w="2129" w:type="dxa"/>
                          </w:tcPr>
                          <w:p w:rsidR="004D5D34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 xml:space="preserve">Listening - </w:t>
                            </w: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Understanding, Analysis, Evaluation</w:t>
                            </w: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 xml:space="preserve"> of a spoken text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4D5D34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Achieved/not achieved</w:t>
                            </w:r>
                          </w:p>
                        </w:tc>
                        <w:tc>
                          <w:tcPr>
                            <w:tcW w:w="3930" w:type="dxa"/>
                          </w:tcPr>
                          <w:p w:rsidR="004D5D34" w:rsidRDefault="00C75E32" w:rsidP="00C75E32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 xml:space="preserve">Listening to a short </w:t>
                            </w:r>
                            <w:r w:rsidR="00CB507C">
                              <w:rPr>
                                <w:sz w:val="21"/>
                                <w:szCs w:val="21"/>
                                <w:lang w:val="en"/>
                              </w:rPr>
                              <w:t xml:space="preserve">audio/audio-visual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extract and answering questions independently.</w:t>
                            </w:r>
                          </w:p>
                        </w:tc>
                      </w:tr>
                      <w:tr w:rsidR="004D5D34" w:rsidTr="004D5D34">
                        <w:tc>
                          <w:tcPr>
                            <w:tcW w:w="2129" w:type="dxa"/>
                          </w:tcPr>
                          <w:p w:rsidR="004D5D34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4D5D34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Achieved/not achieved</w:t>
                            </w:r>
                          </w:p>
                        </w:tc>
                        <w:tc>
                          <w:tcPr>
                            <w:tcW w:w="3930" w:type="dxa"/>
                          </w:tcPr>
                          <w:p w:rsidR="004D5D34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Creative/Personal or Functional/Discursive writing piece.</w:t>
                            </w:r>
                          </w:p>
                        </w:tc>
                      </w:tr>
                      <w:tr w:rsidR="004D5D34" w:rsidTr="004D5D34">
                        <w:tc>
                          <w:tcPr>
                            <w:tcW w:w="2129" w:type="dxa"/>
                          </w:tcPr>
                          <w:p w:rsidR="004D5D34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Talking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4D5D34" w:rsidRDefault="004D5D34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Achieved/not achieved</w:t>
                            </w:r>
                          </w:p>
                        </w:tc>
                        <w:tc>
                          <w:tcPr>
                            <w:tcW w:w="3930" w:type="dxa"/>
                          </w:tcPr>
                          <w:p w:rsidR="004D5D34" w:rsidRDefault="004D5D34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Group Discussion</w:t>
                            </w:r>
                            <w:r w:rsidR="00C75E32">
                              <w:rPr>
                                <w:sz w:val="21"/>
                                <w:szCs w:val="21"/>
                                <w:lang w:val="en"/>
                              </w:rPr>
                              <w:t xml:space="preserve"> or Individual</w:t>
                            </w:r>
                          </w:p>
                          <w:p w:rsidR="004D5D34" w:rsidRDefault="004D5D34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Presentation followed by question and answers</w:t>
                            </w:r>
                            <w:r w:rsidR="00C75E32">
                              <w:rPr>
                                <w:sz w:val="21"/>
                                <w:szCs w:val="21"/>
                                <w:lang w:val="en"/>
                              </w:rPr>
                              <w:t>.</w:t>
                            </w:r>
                          </w:p>
                          <w:p w:rsidR="004D5D34" w:rsidRDefault="004D5D34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:rsidR="004D5D34" w:rsidRDefault="004D5D34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</w:p>
                        </w:tc>
                      </w:tr>
                      <w:tr w:rsidR="00C75E32" w:rsidTr="004D5D34">
                        <w:tc>
                          <w:tcPr>
                            <w:tcW w:w="2129" w:type="dxa"/>
                          </w:tcPr>
                          <w:p w:rsidR="00C75E32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Added Value Unit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C75E32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Achieved/not achieved</w:t>
                            </w:r>
                          </w:p>
                        </w:tc>
                        <w:tc>
                          <w:tcPr>
                            <w:tcW w:w="3930" w:type="dxa"/>
                          </w:tcPr>
                          <w:p w:rsidR="00C75E32" w:rsidRDefault="00C75E32" w:rsidP="004D5D34">
                            <w:pPr>
                              <w:rPr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"/>
                              </w:rPr>
                              <w:t>Independent, project-based unit involving research and evaluation of texts.  A written or verbal report with questions will be produced.</w:t>
                            </w:r>
                          </w:p>
                        </w:tc>
                      </w:tr>
                    </w:tbl>
                    <w:p w:rsidR="00886000" w:rsidRPr="00F52948" w:rsidRDefault="00886000" w:rsidP="004D5D34">
                      <w:pPr>
                        <w:rPr>
                          <w:sz w:val="21"/>
                          <w:szCs w:val="21"/>
                          <w:lang w:val="en"/>
                        </w:rPr>
                      </w:pPr>
                    </w:p>
                    <w:p w:rsidR="00886000" w:rsidRDefault="00886000"/>
                  </w:txbxContent>
                </v:textbox>
              </v:shape>
            </w:pict>
          </mc:Fallback>
        </mc:AlternateContent>
      </w: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Pr="00886000" w:rsidRDefault="00886000" w:rsidP="00886000">
      <w:pPr>
        <w:rPr>
          <w:sz w:val="21"/>
          <w:szCs w:val="21"/>
          <w:lang w:val="en"/>
        </w:rPr>
      </w:pPr>
    </w:p>
    <w:p w:rsidR="00886000" w:rsidRDefault="00886000" w:rsidP="00886000">
      <w:pPr>
        <w:rPr>
          <w:sz w:val="21"/>
          <w:szCs w:val="21"/>
          <w:lang w:val="en"/>
        </w:rPr>
      </w:pPr>
    </w:p>
    <w:p w:rsidR="000D1ED5" w:rsidRDefault="000D1ED5" w:rsidP="00886000">
      <w:pPr>
        <w:rPr>
          <w:sz w:val="21"/>
          <w:szCs w:val="21"/>
          <w:lang w:val="en"/>
        </w:rPr>
      </w:pPr>
    </w:p>
    <w:p w:rsidR="009B6D33" w:rsidRDefault="009B6D33" w:rsidP="009B6D33">
      <w:pPr>
        <w:rPr>
          <w:sz w:val="21"/>
          <w:szCs w:val="21"/>
          <w:lang w:val="en"/>
        </w:rPr>
      </w:pPr>
    </w:p>
    <w:p w:rsidR="00727FB5" w:rsidRDefault="00727FB5" w:rsidP="009B6D33">
      <w:pPr>
        <w:rPr>
          <w:sz w:val="21"/>
          <w:szCs w:val="21"/>
          <w:lang w:val="en"/>
        </w:rPr>
      </w:pPr>
    </w:p>
    <w:p w:rsidR="004D5D34" w:rsidRDefault="004D5D34" w:rsidP="009B6D33">
      <w:pPr>
        <w:rPr>
          <w:sz w:val="21"/>
          <w:szCs w:val="21"/>
          <w:lang w:val="en"/>
        </w:rPr>
      </w:pPr>
    </w:p>
    <w:p w:rsidR="00727FB5" w:rsidRDefault="00727FB5" w:rsidP="009B6D33">
      <w:pPr>
        <w:rPr>
          <w:sz w:val="21"/>
          <w:szCs w:val="21"/>
          <w:lang w:val="en"/>
        </w:rPr>
      </w:pPr>
    </w:p>
    <w:p w:rsidR="009B6D33" w:rsidRDefault="009B6D33" w:rsidP="009B6D33">
      <w:pPr>
        <w:rPr>
          <w:b/>
          <w:sz w:val="21"/>
          <w:szCs w:val="21"/>
          <w:u w:val="single"/>
          <w:lang w:val="en"/>
        </w:rPr>
      </w:pPr>
      <w:r w:rsidRPr="00727FB5">
        <w:rPr>
          <w:b/>
          <w:sz w:val="21"/>
          <w:szCs w:val="21"/>
          <w:u w:val="single"/>
          <w:lang w:val="en"/>
        </w:rPr>
        <w:lastRenderedPageBreak/>
        <w:t xml:space="preserve">The </w:t>
      </w:r>
      <w:r w:rsidR="00C75E32">
        <w:rPr>
          <w:b/>
          <w:sz w:val="21"/>
          <w:szCs w:val="21"/>
          <w:u w:val="single"/>
          <w:lang w:val="en"/>
        </w:rPr>
        <w:t>National 4</w:t>
      </w:r>
      <w:r w:rsidR="004D5D34">
        <w:rPr>
          <w:b/>
          <w:sz w:val="21"/>
          <w:szCs w:val="21"/>
          <w:u w:val="single"/>
          <w:lang w:val="en"/>
        </w:rPr>
        <w:t xml:space="preserve"> Course</w:t>
      </w:r>
      <w:r w:rsidR="00C75E32">
        <w:rPr>
          <w:b/>
          <w:sz w:val="21"/>
          <w:szCs w:val="21"/>
          <w:u w:val="single"/>
          <w:lang w:val="en"/>
        </w:rPr>
        <w:t xml:space="preserve"> </w:t>
      </w:r>
    </w:p>
    <w:p w:rsidR="00CB507C" w:rsidRDefault="00C75E32" w:rsidP="00CB507C">
      <w:pPr>
        <w:rPr>
          <w:sz w:val="21"/>
          <w:szCs w:val="21"/>
          <w:lang w:val="en"/>
        </w:rPr>
      </w:pPr>
      <w:r w:rsidRPr="00CB507C">
        <w:rPr>
          <w:sz w:val="21"/>
          <w:szCs w:val="21"/>
          <w:lang w:val="en"/>
        </w:rPr>
        <w:t xml:space="preserve">The course will cover all four core skills (Reading, Writing, Talking and </w:t>
      </w:r>
      <w:proofErr w:type="gramStart"/>
      <w:r w:rsidRPr="00CB507C">
        <w:rPr>
          <w:sz w:val="21"/>
          <w:szCs w:val="21"/>
          <w:lang w:val="en"/>
        </w:rPr>
        <w:t>Listening</w:t>
      </w:r>
      <w:proofErr w:type="gramEnd"/>
      <w:r w:rsidRPr="00CB507C">
        <w:rPr>
          <w:sz w:val="21"/>
          <w:szCs w:val="21"/>
          <w:lang w:val="en"/>
        </w:rPr>
        <w:t xml:space="preserve">) and will engage learners with a broad range of texts.  An example course outline </w:t>
      </w:r>
      <w:r w:rsidR="00CB507C" w:rsidRPr="00CB507C">
        <w:rPr>
          <w:sz w:val="21"/>
          <w:szCs w:val="21"/>
          <w:lang w:val="en"/>
        </w:rPr>
        <w:t>can be found below, though the course content and texts can be adapted to suit the learners’ needs and interests.</w:t>
      </w:r>
    </w:p>
    <w:p w:rsidR="00CB507C" w:rsidRPr="00CB507C" w:rsidRDefault="00CB507C" w:rsidP="00CB507C">
      <w:pPr>
        <w:rPr>
          <w:sz w:val="21"/>
          <w:szCs w:val="21"/>
          <w:lang w:val="e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60"/>
        <w:gridCol w:w="2868"/>
        <w:gridCol w:w="4819"/>
      </w:tblGrid>
      <w:tr w:rsidR="00CB507C" w:rsidTr="005773DF">
        <w:tc>
          <w:tcPr>
            <w:tcW w:w="2060" w:type="dxa"/>
            <w:shd w:val="clear" w:color="auto" w:fill="D9D9D9" w:themeFill="background1" w:themeFillShade="D9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When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What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Assessment</w:t>
            </w:r>
          </w:p>
        </w:tc>
      </w:tr>
      <w:tr w:rsidR="00CB507C" w:rsidTr="005773DF">
        <w:tc>
          <w:tcPr>
            <w:tcW w:w="2060" w:type="dxa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June</w:t>
            </w:r>
          </w:p>
        </w:tc>
        <w:tc>
          <w:tcPr>
            <w:tcW w:w="2868" w:type="dxa"/>
          </w:tcPr>
          <w:p w:rsidR="00CB507C" w:rsidRDefault="00CB507C" w:rsidP="005773D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Introduction to literature</w:t>
            </w:r>
          </w:p>
          <w:p w:rsidR="00CB507C" w:rsidRDefault="00CB507C" w:rsidP="005773D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  <w:lang w:val="en"/>
              </w:rPr>
            </w:pPr>
            <w:r w:rsidRPr="00727FB5">
              <w:rPr>
                <w:sz w:val="21"/>
                <w:szCs w:val="21"/>
                <w:lang w:val="en"/>
              </w:rPr>
              <w:t>Introduction to Reading for Understanding, Analysis, Evaluation</w:t>
            </w:r>
          </w:p>
          <w:p w:rsidR="00CB507C" w:rsidRPr="00727FB5" w:rsidRDefault="00CB507C" w:rsidP="005773D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Employability</w:t>
            </w:r>
          </w:p>
        </w:tc>
        <w:tc>
          <w:tcPr>
            <w:tcW w:w="4819" w:type="dxa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Talk 1 – work experience </w:t>
            </w: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</w:p>
        </w:tc>
      </w:tr>
      <w:tr w:rsidR="00CB507C" w:rsidTr="005773DF">
        <w:tc>
          <w:tcPr>
            <w:tcW w:w="2060" w:type="dxa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August - October</w:t>
            </w:r>
          </w:p>
        </w:tc>
        <w:tc>
          <w:tcPr>
            <w:tcW w:w="2868" w:type="dxa"/>
          </w:tcPr>
          <w:p w:rsidR="00CB507C" w:rsidRDefault="00CB507C" w:rsidP="005773DF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Literacy Unit – BBC Skills wise (Reading and Understanding)</w:t>
            </w:r>
          </w:p>
          <w:p w:rsidR="00CB507C" w:rsidRPr="00727FB5" w:rsidRDefault="00CB507C" w:rsidP="005773DF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Imaginative writing</w:t>
            </w:r>
          </w:p>
        </w:tc>
        <w:tc>
          <w:tcPr>
            <w:tcW w:w="4819" w:type="dxa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Writing </w:t>
            </w: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</w:p>
          <w:p w:rsidR="00CB507C" w:rsidRPr="00226612" w:rsidRDefault="00CB507C" w:rsidP="005773DF">
            <w:pPr>
              <w:rPr>
                <w:sz w:val="21"/>
                <w:szCs w:val="21"/>
                <w:lang w:val="en"/>
              </w:rPr>
            </w:pPr>
          </w:p>
        </w:tc>
      </w:tr>
      <w:tr w:rsidR="00CB507C" w:rsidTr="005773DF">
        <w:tc>
          <w:tcPr>
            <w:tcW w:w="2060" w:type="dxa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October - December</w:t>
            </w:r>
          </w:p>
        </w:tc>
        <w:tc>
          <w:tcPr>
            <w:tcW w:w="2868" w:type="dxa"/>
          </w:tcPr>
          <w:p w:rsidR="00CB507C" w:rsidRPr="00727FB5" w:rsidRDefault="00CB507C" w:rsidP="005773DF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Literacy Unit - BBC Skills wise  ( Speaking/Listening)        </w:t>
            </w:r>
          </w:p>
          <w:p w:rsidR="00CB507C" w:rsidRPr="00727FB5" w:rsidRDefault="00CB507C" w:rsidP="005773DF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RUAE Skills</w:t>
            </w:r>
          </w:p>
        </w:tc>
        <w:tc>
          <w:tcPr>
            <w:tcW w:w="4819" w:type="dxa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Talk 2  </w:t>
            </w: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Listening </w:t>
            </w: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Reading </w:t>
            </w: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</w:p>
          <w:p w:rsidR="00CB507C" w:rsidRPr="00226612" w:rsidRDefault="00CB507C" w:rsidP="005773DF">
            <w:pPr>
              <w:rPr>
                <w:sz w:val="21"/>
                <w:szCs w:val="21"/>
                <w:lang w:val="en"/>
              </w:rPr>
            </w:pPr>
          </w:p>
        </w:tc>
      </w:tr>
      <w:tr w:rsidR="00CB507C" w:rsidTr="005773DF">
        <w:tc>
          <w:tcPr>
            <w:tcW w:w="2060" w:type="dxa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January – April</w:t>
            </w:r>
          </w:p>
        </w:tc>
        <w:tc>
          <w:tcPr>
            <w:tcW w:w="2868" w:type="dxa"/>
          </w:tcPr>
          <w:p w:rsidR="00CB507C" w:rsidRDefault="00CB507C" w:rsidP="005773DF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AVU – Apprentice style </w:t>
            </w:r>
          </w:p>
          <w:p w:rsidR="00CB507C" w:rsidRPr="004E7B6E" w:rsidRDefault="00CB507C" w:rsidP="005773DF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Text two</w:t>
            </w:r>
          </w:p>
        </w:tc>
        <w:tc>
          <w:tcPr>
            <w:tcW w:w="4819" w:type="dxa"/>
          </w:tcPr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AVU</w:t>
            </w: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Critical Reading/Textual Analysis</w:t>
            </w:r>
          </w:p>
          <w:p w:rsidR="00CB507C" w:rsidRDefault="00CB507C" w:rsidP="005773DF">
            <w:pPr>
              <w:rPr>
                <w:sz w:val="21"/>
                <w:szCs w:val="21"/>
                <w:lang w:val="en"/>
              </w:rPr>
            </w:pPr>
          </w:p>
          <w:p w:rsidR="00CB507C" w:rsidRPr="00226612" w:rsidRDefault="00CB507C" w:rsidP="005773DF">
            <w:pPr>
              <w:rPr>
                <w:sz w:val="21"/>
                <w:szCs w:val="21"/>
                <w:lang w:val="en"/>
              </w:rPr>
            </w:pPr>
          </w:p>
        </w:tc>
      </w:tr>
    </w:tbl>
    <w:p w:rsidR="009B6D33" w:rsidRDefault="009B6D33" w:rsidP="00886000">
      <w:pPr>
        <w:rPr>
          <w:sz w:val="21"/>
          <w:szCs w:val="21"/>
          <w:lang w:val="en"/>
        </w:rPr>
      </w:pPr>
    </w:p>
    <w:p w:rsidR="000D1ED5" w:rsidRPr="00727FB5" w:rsidRDefault="000D1ED5" w:rsidP="000D1ED5">
      <w:pPr>
        <w:rPr>
          <w:sz w:val="21"/>
          <w:szCs w:val="21"/>
          <w:u w:val="single"/>
          <w:lang w:val="en"/>
        </w:rPr>
      </w:pPr>
      <w:r w:rsidRPr="00727FB5">
        <w:rPr>
          <w:b/>
          <w:sz w:val="21"/>
          <w:szCs w:val="21"/>
          <w:u w:val="single"/>
          <w:lang w:val="en"/>
        </w:rPr>
        <w:t>Support</w:t>
      </w:r>
      <w:r w:rsidRPr="00727FB5">
        <w:rPr>
          <w:sz w:val="21"/>
          <w:szCs w:val="21"/>
          <w:u w:val="single"/>
          <w:lang w:val="en"/>
        </w:rPr>
        <w:t xml:space="preserve"> </w:t>
      </w:r>
    </w:p>
    <w:p w:rsidR="000D1ED5" w:rsidRDefault="000D1ED5" w:rsidP="000D1ED5">
      <w:p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Support is available from your teacher during class, by arrangement at lunch/before/after school, via google classroom, through supported study sessions and there are many online sources of support:</w:t>
      </w:r>
    </w:p>
    <w:p w:rsidR="000D1ED5" w:rsidRDefault="000D1ED5" w:rsidP="000D1ED5">
      <w:pPr>
        <w:pStyle w:val="ListParagraph"/>
        <w:numPr>
          <w:ilvl w:val="0"/>
          <w:numId w:val="6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BBC Bitesize</w:t>
      </w:r>
    </w:p>
    <w:p w:rsidR="00C75E32" w:rsidRPr="009B6D33" w:rsidRDefault="00C75E32" w:rsidP="000D1ED5">
      <w:pPr>
        <w:pStyle w:val="ListParagraph"/>
        <w:numPr>
          <w:ilvl w:val="0"/>
          <w:numId w:val="6"/>
        </w:num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BBC </w:t>
      </w:r>
      <w:proofErr w:type="spellStart"/>
      <w:r>
        <w:rPr>
          <w:sz w:val="21"/>
          <w:szCs w:val="21"/>
          <w:lang w:val="en"/>
        </w:rPr>
        <w:t>Skillswise</w:t>
      </w:r>
      <w:proofErr w:type="spellEnd"/>
    </w:p>
    <w:p w:rsidR="000D1ED5" w:rsidRDefault="000D1ED5" w:rsidP="000D1ED5">
      <w:pPr>
        <w:pStyle w:val="ListParagraph"/>
        <w:numPr>
          <w:ilvl w:val="0"/>
          <w:numId w:val="6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Scholar</w:t>
      </w:r>
    </w:p>
    <w:p w:rsidR="000D1ED5" w:rsidRDefault="000D1ED5" w:rsidP="00886000">
      <w:pPr>
        <w:rPr>
          <w:sz w:val="21"/>
          <w:szCs w:val="21"/>
          <w:lang w:val="en"/>
        </w:rPr>
      </w:pPr>
    </w:p>
    <w:p w:rsidR="0016192C" w:rsidRDefault="0016192C" w:rsidP="00886000">
      <w:pPr>
        <w:rPr>
          <w:sz w:val="21"/>
          <w:szCs w:val="21"/>
          <w:lang w:val="en"/>
        </w:rPr>
      </w:pPr>
    </w:p>
    <w:p w:rsidR="00417255" w:rsidRDefault="00417255" w:rsidP="00886000">
      <w:pPr>
        <w:rPr>
          <w:sz w:val="21"/>
          <w:szCs w:val="21"/>
          <w:lang w:val="en"/>
        </w:rPr>
      </w:pPr>
    </w:p>
    <w:p w:rsidR="00417255" w:rsidRDefault="00417255" w:rsidP="00886000">
      <w:pPr>
        <w:rPr>
          <w:sz w:val="21"/>
          <w:szCs w:val="21"/>
          <w:lang w:val="en"/>
        </w:rPr>
      </w:pPr>
    </w:p>
    <w:p w:rsidR="000D1ED5" w:rsidRDefault="000D1ED5" w:rsidP="00886000">
      <w:pPr>
        <w:rPr>
          <w:sz w:val="21"/>
          <w:szCs w:val="21"/>
          <w:lang w:val="en"/>
        </w:rPr>
      </w:pPr>
    </w:p>
    <w:p w:rsidR="00CB507C" w:rsidRDefault="00CB507C" w:rsidP="00886000">
      <w:pPr>
        <w:rPr>
          <w:sz w:val="21"/>
          <w:szCs w:val="21"/>
          <w:lang w:val="en"/>
        </w:rPr>
      </w:pPr>
    </w:p>
    <w:p w:rsidR="000D1ED5" w:rsidRPr="009B6D33" w:rsidRDefault="000D1ED5" w:rsidP="000D1ED5">
      <w:pPr>
        <w:rPr>
          <w:b/>
          <w:sz w:val="21"/>
          <w:szCs w:val="21"/>
          <w:u w:val="single"/>
          <w:lang w:val="en"/>
        </w:rPr>
      </w:pPr>
      <w:r w:rsidRPr="009B6D33">
        <w:rPr>
          <w:b/>
          <w:sz w:val="21"/>
          <w:szCs w:val="21"/>
          <w:u w:val="single"/>
          <w:lang w:val="en"/>
        </w:rPr>
        <w:t>Expectations:</w:t>
      </w:r>
    </w:p>
    <w:p w:rsidR="000D1ED5" w:rsidRDefault="000D1ED5" w:rsidP="000D1ED5">
      <w:p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Class work and assessment will be demanding</w:t>
      </w:r>
      <w:proofErr w:type="gramStart"/>
      <w:r>
        <w:rPr>
          <w:sz w:val="21"/>
          <w:szCs w:val="21"/>
          <w:lang w:val="en"/>
        </w:rPr>
        <w:t>,</w:t>
      </w:r>
      <w:proofErr w:type="gramEnd"/>
      <w:r>
        <w:rPr>
          <w:sz w:val="21"/>
          <w:szCs w:val="21"/>
          <w:lang w:val="en"/>
        </w:rPr>
        <w:t xml:space="preserve"> challenging and you will be required to demonstrate a high degree of maturity, responsibility and self-motivation, particularly around home learning and revision. I expect you to:</w:t>
      </w:r>
    </w:p>
    <w:p w:rsidR="000D1ED5" w:rsidRPr="009B6D33" w:rsidRDefault="000D1ED5" w:rsidP="000D1ED5">
      <w:pPr>
        <w:pStyle w:val="ListParagraph"/>
        <w:numPr>
          <w:ilvl w:val="0"/>
          <w:numId w:val="8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Engage in lessons</w:t>
      </w:r>
    </w:p>
    <w:p w:rsidR="000D1ED5" w:rsidRPr="009B6D33" w:rsidRDefault="000D1ED5" w:rsidP="000D1ED5">
      <w:pPr>
        <w:pStyle w:val="ListParagraph"/>
        <w:numPr>
          <w:ilvl w:val="0"/>
          <w:numId w:val="8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Come to class prepared, in terms of resources and reading/home learning tasks</w:t>
      </w:r>
    </w:p>
    <w:p w:rsidR="000D1ED5" w:rsidRPr="009B6D33" w:rsidRDefault="000D1ED5" w:rsidP="000D1ED5">
      <w:pPr>
        <w:pStyle w:val="ListParagraph"/>
        <w:numPr>
          <w:ilvl w:val="0"/>
          <w:numId w:val="8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Support your peers</w:t>
      </w:r>
    </w:p>
    <w:p w:rsidR="000D1ED5" w:rsidRPr="009B6D33" w:rsidRDefault="000D1ED5" w:rsidP="000D1ED5">
      <w:pPr>
        <w:pStyle w:val="ListParagraph"/>
        <w:numPr>
          <w:ilvl w:val="0"/>
          <w:numId w:val="8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Take responsibility for your own work</w:t>
      </w:r>
    </w:p>
    <w:p w:rsidR="000D1ED5" w:rsidRPr="009B6D33" w:rsidRDefault="000D1ED5" w:rsidP="000D1ED5">
      <w:pPr>
        <w:pStyle w:val="ListParagraph"/>
        <w:numPr>
          <w:ilvl w:val="0"/>
          <w:numId w:val="8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Demonstrate commitment in class and in homework</w:t>
      </w:r>
    </w:p>
    <w:p w:rsidR="000D1ED5" w:rsidRDefault="000D1ED5" w:rsidP="000D1ED5">
      <w:pPr>
        <w:pStyle w:val="ListParagraph"/>
        <w:numPr>
          <w:ilvl w:val="0"/>
          <w:numId w:val="8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Make organized notes for revision</w:t>
      </w:r>
      <w:r>
        <w:rPr>
          <w:sz w:val="21"/>
          <w:szCs w:val="21"/>
          <w:lang w:val="en"/>
        </w:rPr>
        <w:t xml:space="preserve"> and revise regularly</w:t>
      </w:r>
    </w:p>
    <w:p w:rsidR="000D1ED5" w:rsidRPr="00727FB5" w:rsidRDefault="000D1ED5" w:rsidP="000D1ED5">
      <w:pPr>
        <w:pStyle w:val="ListParagraph"/>
        <w:numPr>
          <w:ilvl w:val="0"/>
          <w:numId w:val="8"/>
        </w:numPr>
        <w:rPr>
          <w:sz w:val="21"/>
          <w:szCs w:val="21"/>
          <w:lang w:val="en"/>
        </w:rPr>
      </w:pPr>
      <w:r w:rsidRPr="00727FB5">
        <w:rPr>
          <w:sz w:val="21"/>
          <w:szCs w:val="21"/>
          <w:lang w:val="en"/>
        </w:rPr>
        <w:t xml:space="preserve">Read </w:t>
      </w:r>
      <w:r w:rsidR="00417255">
        <w:rPr>
          <w:sz w:val="21"/>
          <w:szCs w:val="21"/>
          <w:lang w:val="en"/>
        </w:rPr>
        <w:t xml:space="preserve">increasingly </w:t>
      </w:r>
      <w:r w:rsidRPr="00727FB5">
        <w:rPr>
          <w:sz w:val="21"/>
          <w:szCs w:val="21"/>
          <w:lang w:val="en"/>
        </w:rPr>
        <w:t>challenging and varied texts regularly at home</w:t>
      </w:r>
    </w:p>
    <w:p w:rsidR="000D1ED5" w:rsidRDefault="000D1ED5" w:rsidP="000D1ED5">
      <w:pPr>
        <w:pStyle w:val="ListParagraph"/>
        <w:numPr>
          <w:ilvl w:val="0"/>
          <w:numId w:val="8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Adhere to the mobile phone policy</w:t>
      </w:r>
    </w:p>
    <w:p w:rsidR="000D1ED5" w:rsidRPr="009B6D33" w:rsidRDefault="00417255" w:rsidP="000D1ED5">
      <w:pPr>
        <w:pStyle w:val="ListParagraph"/>
        <w:numPr>
          <w:ilvl w:val="0"/>
          <w:numId w:val="8"/>
        </w:num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Demonstrate r</w:t>
      </w:r>
      <w:r w:rsidR="000D1ED5">
        <w:rPr>
          <w:sz w:val="21"/>
          <w:szCs w:val="21"/>
          <w:lang w:val="en"/>
        </w:rPr>
        <w:t>espectful interactions at all times</w:t>
      </w:r>
    </w:p>
    <w:p w:rsidR="000D1ED5" w:rsidRDefault="000D1ED5" w:rsidP="000D1ED5">
      <w:p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What you can expect from me:</w:t>
      </w:r>
    </w:p>
    <w:p w:rsidR="000D1ED5" w:rsidRPr="009B6D33" w:rsidRDefault="000D1ED5" w:rsidP="000D1ED5">
      <w:pPr>
        <w:pStyle w:val="ListParagraph"/>
        <w:numPr>
          <w:ilvl w:val="0"/>
          <w:numId w:val="7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Well-planned, relevant lessons that challenge and engage you and prepare you for assessments</w:t>
      </w:r>
    </w:p>
    <w:p w:rsidR="000D1ED5" w:rsidRPr="009B6D33" w:rsidRDefault="000D1ED5" w:rsidP="000D1ED5">
      <w:pPr>
        <w:pStyle w:val="ListParagraph"/>
        <w:numPr>
          <w:ilvl w:val="0"/>
          <w:numId w:val="7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Supportive, specific feedback to help you improve</w:t>
      </w:r>
    </w:p>
    <w:p w:rsidR="000D1ED5" w:rsidRPr="009B6D33" w:rsidRDefault="000D1ED5" w:rsidP="000D1ED5">
      <w:pPr>
        <w:pStyle w:val="ListParagraph"/>
        <w:numPr>
          <w:ilvl w:val="0"/>
          <w:numId w:val="7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A genuine interest in how you are doing and how to help you do well in English</w:t>
      </w:r>
    </w:p>
    <w:p w:rsidR="000D1ED5" w:rsidRPr="009B6D33" w:rsidRDefault="000D1ED5" w:rsidP="000D1ED5">
      <w:pPr>
        <w:pStyle w:val="ListParagraph"/>
        <w:numPr>
          <w:ilvl w:val="0"/>
          <w:numId w:val="7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Professionalism at all times</w:t>
      </w:r>
    </w:p>
    <w:p w:rsidR="000D1ED5" w:rsidRDefault="000D1ED5" w:rsidP="000D1ED5">
      <w:pPr>
        <w:pStyle w:val="ListParagraph"/>
        <w:numPr>
          <w:ilvl w:val="0"/>
          <w:numId w:val="7"/>
        </w:numPr>
        <w:rPr>
          <w:sz w:val="21"/>
          <w:szCs w:val="21"/>
          <w:lang w:val="en"/>
        </w:rPr>
      </w:pPr>
      <w:r w:rsidRPr="009B6D33">
        <w:rPr>
          <w:sz w:val="21"/>
          <w:szCs w:val="21"/>
          <w:lang w:val="en"/>
        </w:rPr>
        <w:t>High expectations</w:t>
      </w:r>
    </w:p>
    <w:p w:rsidR="000D1ED5" w:rsidRPr="00727FB5" w:rsidRDefault="000D1ED5" w:rsidP="000D1ED5">
      <w:pPr>
        <w:pStyle w:val="ListParagraph"/>
        <w:numPr>
          <w:ilvl w:val="0"/>
          <w:numId w:val="7"/>
        </w:num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Respect</w:t>
      </w:r>
    </w:p>
    <w:p w:rsidR="000D1ED5" w:rsidRPr="00886000" w:rsidRDefault="000D1ED5" w:rsidP="00886000">
      <w:pPr>
        <w:rPr>
          <w:sz w:val="21"/>
          <w:szCs w:val="21"/>
          <w:lang w:val="en"/>
        </w:rPr>
      </w:pPr>
    </w:p>
    <w:sectPr w:rsidR="000D1ED5" w:rsidRPr="008860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B5" w:rsidRDefault="00727FB5" w:rsidP="00727FB5">
      <w:pPr>
        <w:spacing w:after="0" w:line="240" w:lineRule="auto"/>
      </w:pPr>
      <w:r>
        <w:separator/>
      </w:r>
    </w:p>
  </w:endnote>
  <w:endnote w:type="continuationSeparator" w:id="0">
    <w:p w:rsidR="00727FB5" w:rsidRDefault="00727FB5" w:rsidP="0072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B5" w:rsidRDefault="00727FB5" w:rsidP="00727FB5">
      <w:pPr>
        <w:spacing w:after="0" w:line="240" w:lineRule="auto"/>
      </w:pPr>
      <w:r>
        <w:separator/>
      </w:r>
    </w:p>
  </w:footnote>
  <w:footnote w:type="continuationSeparator" w:id="0">
    <w:p w:rsidR="00727FB5" w:rsidRDefault="00727FB5" w:rsidP="0072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B5" w:rsidRDefault="000D1ED5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104775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o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3F5"/>
    <w:multiLevelType w:val="hybridMultilevel"/>
    <w:tmpl w:val="C8FC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0B79"/>
    <w:multiLevelType w:val="hybridMultilevel"/>
    <w:tmpl w:val="84A8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479D"/>
    <w:multiLevelType w:val="hybridMultilevel"/>
    <w:tmpl w:val="3AAA1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F3625"/>
    <w:multiLevelType w:val="hybridMultilevel"/>
    <w:tmpl w:val="A986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691"/>
    <w:multiLevelType w:val="hybridMultilevel"/>
    <w:tmpl w:val="CEFE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74C62"/>
    <w:multiLevelType w:val="hybridMultilevel"/>
    <w:tmpl w:val="01DC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F2971"/>
    <w:multiLevelType w:val="hybridMultilevel"/>
    <w:tmpl w:val="FDD0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1BF0"/>
    <w:multiLevelType w:val="hybridMultilevel"/>
    <w:tmpl w:val="FCB20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849D8"/>
    <w:multiLevelType w:val="hybridMultilevel"/>
    <w:tmpl w:val="2B4A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C0F37"/>
    <w:multiLevelType w:val="hybridMultilevel"/>
    <w:tmpl w:val="C4BA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B78E7"/>
    <w:multiLevelType w:val="hybridMultilevel"/>
    <w:tmpl w:val="ED1CF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5C6416"/>
    <w:multiLevelType w:val="hybridMultilevel"/>
    <w:tmpl w:val="F1FE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C40E7"/>
    <w:multiLevelType w:val="hybridMultilevel"/>
    <w:tmpl w:val="5EF2C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07669A"/>
    <w:multiLevelType w:val="hybridMultilevel"/>
    <w:tmpl w:val="E6F25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B5437"/>
    <w:multiLevelType w:val="hybridMultilevel"/>
    <w:tmpl w:val="373A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F7CFD"/>
    <w:multiLevelType w:val="hybridMultilevel"/>
    <w:tmpl w:val="971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40F8F"/>
    <w:multiLevelType w:val="hybridMultilevel"/>
    <w:tmpl w:val="3988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6"/>
  </w:num>
  <w:num w:numId="6">
    <w:abstractNumId w:val="15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48"/>
    <w:rsid w:val="000D1ED5"/>
    <w:rsid w:val="0016192C"/>
    <w:rsid w:val="0028192E"/>
    <w:rsid w:val="00417255"/>
    <w:rsid w:val="004D5D34"/>
    <w:rsid w:val="00575A99"/>
    <w:rsid w:val="00696797"/>
    <w:rsid w:val="00727FB5"/>
    <w:rsid w:val="00886000"/>
    <w:rsid w:val="009B6D33"/>
    <w:rsid w:val="00C36D16"/>
    <w:rsid w:val="00C75E32"/>
    <w:rsid w:val="00CB507C"/>
    <w:rsid w:val="00EB7484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B5"/>
  </w:style>
  <w:style w:type="paragraph" w:styleId="Footer">
    <w:name w:val="footer"/>
    <w:basedOn w:val="Normal"/>
    <w:link w:val="FooterChar"/>
    <w:uiPriority w:val="99"/>
    <w:unhideWhenUsed/>
    <w:rsid w:val="0072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B5"/>
  </w:style>
  <w:style w:type="paragraph" w:styleId="Footer">
    <w:name w:val="footer"/>
    <w:basedOn w:val="Normal"/>
    <w:link w:val="FooterChar"/>
    <w:uiPriority w:val="99"/>
    <w:unhideWhenUsed/>
    <w:rsid w:val="0072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3D25AA37.dotm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Rankine, Ann Marie</dc:creator>
  <cp:lastModifiedBy>Rankine, Ann Marie</cp:lastModifiedBy>
  <cp:revision>2</cp:revision>
  <cp:lastPrinted>2017-06-06T10:39:00Z</cp:lastPrinted>
  <dcterms:created xsi:type="dcterms:W3CDTF">2017-08-31T15:40:00Z</dcterms:created>
  <dcterms:modified xsi:type="dcterms:W3CDTF">2017-08-31T15:40:00Z</dcterms:modified>
</cp:coreProperties>
</file>